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67" w:rsidRDefault="00387C67" w:rsidP="00387C67">
      <w:pPr>
        <w:widowControl w:val="0"/>
        <w:spacing w:before="240" w:after="120" w:line="163" w:lineRule="auto"/>
        <w:jc w:val="center"/>
        <w:rPr>
          <w:rFonts w:ascii="Garamond" w:eastAsia="Times New Roman" w:hAnsi="Garamond" w:cs="Times New Roman"/>
          <w:b/>
          <w:color w:val="000000"/>
          <w:kern w:val="28"/>
          <w:sz w:val="24"/>
          <w:szCs w:val="24"/>
          <w:lang w:eastAsia="fr-FR"/>
          <w14:cntxtAlts/>
        </w:rPr>
      </w:pPr>
      <w:r>
        <w:rPr>
          <w:rFonts w:ascii="Garamond" w:eastAsia="Times New Roman" w:hAnsi="Garamond" w:cs="Times New Roman"/>
          <w:b/>
          <w:color w:val="000000"/>
          <w:kern w:val="28"/>
          <w:sz w:val="24"/>
          <w:szCs w:val="24"/>
          <w:lang w:eastAsia="fr-FR"/>
          <w14:cntxtAlts/>
        </w:rPr>
        <w:t>O</w:t>
      </w:r>
      <w:r w:rsidRPr="00C8724E">
        <w:rPr>
          <w:rFonts w:ascii="Garamond" w:eastAsia="Times New Roman" w:hAnsi="Garamond" w:cs="Times New Roman"/>
          <w:b/>
          <w:color w:val="000000"/>
          <w:kern w:val="28"/>
          <w:sz w:val="24"/>
          <w:szCs w:val="24"/>
          <w:lang w:eastAsia="fr-FR"/>
          <w14:cntxtAlts/>
        </w:rPr>
        <w:t>rganisme de formation déclaré sous le n° : 83 43 01021 43</w:t>
      </w:r>
    </w:p>
    <w:p w:rsidR="00937927" w:rsidRPr="00937927" w:rsidRDefault="00937927" w:rsidP="00387C67">
      <w:pPr>
        <w:widowControl w:val="0"/>
        <w:spacing w:before="240" w:after="120" w:line="163" w:lineRule="auto"/>
        <w:jc w:val="center"/>
        <w:rPr>
          <w:sz w:val="18"/>
          <w:szCs w:val="18"/>
        </w:rPr>
      </w:pPr>
    </w:p>
    <w:p w:rsidR="007C68D8" w:rsidRPr="00937927" w:rsidRDefault="007C68D8" w:rsidP="007C68D8">
      <w:pPr>
        <w:jc w:val="center"/>
        <w:rPr>
          <w:rFonts w:ascii="Garamond" w:hAnsi="Garamond"/>
          <w:b/>
          <w:sz w:val="44"/>
          <w:szCs w:val="44"/>
        </w:rPr>
      </w:pPr>
      <w:r w:rsidRPr="00937927">
        <w:rPr>
          <w:rFonts w:ascii="Garamond" w:hAnsi="Garamond"/>
          <w:b/>
          <w:sz w:val="44"/>
          <w:szCs w:val="44"/>
        </w:rPr>
        <w:t>FICHE D’INSCRIPTION</w:t>
      </w:r>
    </w:p>
    <w:p w:rsidR="007C68D8" w:rsidRPr="00937927" w:rsidRDefault="007C68D8" w:rsidP="007C68D8">
      <w:pPr>
        <w:jc w:val="center"/>
        <w:rPr>
          <w:rFonts w:ascii="Garamond" w:hAnsi="Garamond"/>
          <w:b/>
          <w:color w:val="FF3300"/>
        </w:rPr>
      </w:pPr>
      <w:r w:rsidRPr="00937927">
        <w:rPr>
          <w:rFonts w:ascii="Garamond" w:hAnsi="Garamond"/>
          <w:b/>
          <w:color w:val="FF3300"/>
        </w:rPr>
        <w:t xml:space="preserve">A retourner avant le </w:t>
      </w:r>
      <w:r w:rsidR="008231D3" w:rsidRPr="00937927">
        <w:rPr>
          <w:rFonts w:ascii="Garamond" w:hAnsi="Garamond"/>
          <w:b/>
          <w:color w:val="FF3300"/>
        </w:rPr>
        <w:t>31 juillet</w:t>
      </w:r>
      <w:r w:rsidR="008C0D9B" w:rsidRPr="00937927">
        <w:rPr>
          <w:rFonts w:ascii="Garamond" w:hAnsi="Garamond"/>
          <w:b/>
          <w:color w:val="FF3300"/>
        </w:rPr>
        <w:t xml:space="preserve"> </w:t>
      </w:r>
      <w:r w:rsidR="008231D3" w:rsidRPr="00937927">
        <w:rPr>
          <w:rFonts w:ascii="Garamond" w:hAnsi="Garamond"/>
          <w:b/>
          <w:color w:val="FF3300"/>
        </w:rPr>
        <w:t>2017</w:t>
      </w:r>
    </w:p>
    <w:p w:rsidR="007C68D8" w:rsidRPr="00C8724E" w:rsidRDefault="007C68D8" w:rsidP="007C68D8">
      <w:pPr>
        <w:widowControl w:val="0"/>
        <w:spacing w:after="120" w:line="285" w:lineRule="auto"/>
        <w:jc w:val="center"/>
        <w:rPr>
          <w:rFonts w:ascii="Garamond" w:eastAsia="Times New Roman" w:hAnsi="Garamond" w:cs="Times New Roman"/>
          <w:color w:val="000000"/>
          <w:kern w:val="28"/>
          <w:lang w:eastAsia="fr-FR"/>
          <w14:cntxtAlts/>
        </w:rPr>
      </w:pPr>
      <w:r w:rsidRPr="00C8724E">
        <w:rPr>
          <w:rFonts w:ascii="Garamond" w:eastAsia="Times New Roman" w:hAnsi="Garamond" w:cs="Times New Roman"/>
          <w:b/>
          <w:bCs/>
          <w:color w:val="000000"/>
          <w:kern w:val="28"/>
          <w:lang w:eastAsia="fr-FR"/>
          <w14:cntxtAlts/>
        </w:rPr>
        <w:t xml:space="preserve">Par courrier </w:t>
      </w:r>
      <w:r w:rsidRPr="00C8724E">
        <w:rPr>
          <w:rFonts w:ascii="Garamond" w:eastAsia="Times New Roman" w:hAnsi="Garamond" w:cs="Times New Roman"/>
          <w:color w:val="000000"/>
          <w:kern w:val="28"/>
          <w:lang w:eastAsia="fr-FR"/>
          <w14:cntxtAlts/>
        </w:rPr>
        <w:t xml:space="preserve">: CPIE du Velay le </w:t>
      </w:r>
      <w:proofErr w:type="spellStart"/>
      <w:r w:rsidRPr="00C8724E">
        <w:rPr>
          <w:rFonts w:ascii="Garamond" w:eastAsia="Times New Roman" w:hAnsi="Garamond" w:cs="Times New Roman"/>
          <w:color w:val="000000"/>
          <w:kern w:val="28"/>
          <w:lang w:eastAsia="fr-FR"/>
          <w14:cntxtAlts/>
        </w:rPr>
        <w:t>Riou</w:t>
      </w:r>
      <w:proofErr w:type="spellEnd"/>
      <w:r w:rsidRPr="00C8724E">
        <w:rPr>
          <w:rFonts w:ascii="Garamond" w:eastAsia="Times New Roman" w:hAnsi="Garamond" w:cs="Times New Roman"/>
          <w:color w:val="000000"/>
          <w:kern w:val="28"/>
          <w:lang w:eastAsia="fr-FR"/>
          <w14:cntxtAlts/>
        </w:rPr>
        <w:t xml:space="preserve"> chemin du Cocher 43700 </w:t>
      </w:r>
      <w:proofErr w:type="spellStart"/>
      <w:r w:rsidRPr="00C8724E">
        <w:rPr>
          <w:rFonts w:ascii="Garamond" w:eastAsia="Times New Roman" w:hAnsi="Garamond" w:cs="Times New Roman"/>
          <w:color w:val="000000"/>
          <w:kern w:val="28"/>
          <w:lang w:eastAsia="fr-FR"/>
          <w14:cntxtAlts/>
        </w:rPr>
        <w:t>Chaspinhac</w:t>
      </w:r>
      <w:proofErr w:type="spellEnd"/>
    </w:p>
    <w:p w:rsidR="007C68D8" w:rsidRDefault="007C68D8" w:rsidP="007C68D8">
      <w:pPr>
        <w:widowControl w:val="0"/>
        <w:spacing w:after="120" w:line="285" w:lineRule="auto"/>
        <w:jc w:val="center"/>
        <w:rPr>
          <w:rFonts w:ascii="Garamond" w:eastAsia="Times New Roman" w:hAnsi="Garamond" w:cs="Times New Roman"/>
          <w:color w:val="000000"/>
          <w:kern w:val="28"/>
          <w:lang w:eastAsia="fr-FR"/>
          <w14:cntxtAlts/>
        </w:rPr>
      </w:pPr>
      <w:r w:rsidRPr="00C8724E">
        <w:rPr>
          <w:rFonts w:ascii="Garamond" w:eastAsia="Times New Roman" w:hAnsi="Garamond" w:cs="Times New Roman"/>
          <w:b/>
          <w:bCs/>
          <w:color w:val="000000"/>
          <w:kern w:val="28"/>
          <w:lang w:eastAsia="fr-FR"/>
          <w14:cntxtAlts/>
        </w:rPr>
        <w:t>Par</w:t>
      </w:r>
      <w:r w:rsidRPr="00C8724E">
        <w:rPr>
          <w:rFonts w:ascii="Garamond" w:eastAsia="Times New Roman" w:hAnsi="Garamond" w:cs="Times New Roman"/>
          <w:color w:val="000000"/>
          <w:kern w:val="28"/>
          <w:lang w:eastAsia="fr-FR"/>
          <w14:cntxtAlts/>
        </w:rPr>
        <w:t xml:space="preserve"> </w:t>
      </w:r>
      <w:r w:rsidRPr="00C8724E">
        <w:rPr>
          <w:rFonts w:ascii="Garamond" w:eastAsia="Times New Roman" w:hAnsi="Garamond" w:cs="Times New Roman"/>
          <w:b/>
          <w:bCs/>
          <w:color w:val="000000"/>
          <w:kern w:val="28"/>
          <w:lang w:eastAsia="fr-FR"/>
          <w14:cntxtAlts/>
        </w:rPr>
        <w:t xml:space="preserve">mail </w:t>
      </w:r>
      <w:r w:rsidRPr="00C8724E">
        <w:rPr>
          <w:rFonts w:ascii="Garamond" w:eastAsia="Times New Roman" w:hAnsi="Garamond" w:cs="Times New Roman"/>
          <w:color w:val="000000"/>
          <w:kern w:val="28"/>
          <w:lang w:eastAsia="fr-FR"/>
          <w14:cntxtAlts/>
        </w:rPr>
        <w:t xml:space="preserve">: </w:t>
      </w:r>
      <w:hyperlink r:id="rId7" w:history="1">
        <w:r w:rsidR="00387C67" w:rsidRPr="00296CA2">
          <w:rPr>
            <w:rStyle w:val="Lienhypertexte"/>
            <w:rFonts w:ascii="Garamond" w:eastAsia="Times New Roman" w:hAnsi="Garamond" w:cs="Times New Roman"/>
            <w:kern w:val="28"/>
            <w:lang w:eastAsia="fr-FR"/>
            <w14:cntxtAlts/>
          </w:rPr>
          <w:t>christiane.assie@cpieduvelay.fr</w:t>
        </w:r>
      </w:hyperlink>
    </w:p>
    <w:p w:rsidR="00387C67" w:rsidRDefault="00387C67" w:rsidP="007C68D8">
      <w:pPr>
        <w:widowControl w:val="0"/>
        <w:spacing w:after="120" w:line="285" w:lineRule="auto"/>
        <w:jc w:val="center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</w:p>
    <w:p w:rsidR="00387C67" w:rsidRPr="00387C67" w:rsidRDefault="00387C67" w:rsidP="007C68D8">
      <w:pPr>
        <w:widowControl w:val="0"/>
        <w:spacing w:after="120" w:line="285" w:lineRule="auto"/>
        <w:jc w:val="center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</w:p>
    <w:p w:rsidR="007C68D8" w:rsidRDefault="007C68D8" w:rsidP="005179EE">
      <w:pPr>
        <w:widowControl w:val="0"/>
        <w:spacing w:after="0" w:line="285" w:lineRule="auto"/>
        <w:jc w:val="center"/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:lang w:eastAsia="fr-FR"/>
          <w14:cntxtAlts/>
        </w:rPr>
      </w:pPr>
      <w:r w:rsidRPr="00C8724E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:lang w:eastAsia="fr-FR"/>
          <w14:cntxtAlts/>
        </w:rPr>
        <w:t xml:space="preserve">Animateur du dialogue territorial </w:t>
      </w:r>
      <w:r w:rsidR="005179EE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:lang w:eastAsia="fr-FR"/>
          <w14:cntxtAlts/>
        </w:rPr>
        <w:t>201</w:t>
      </w:r>
      <w:r w:rsidR="008231D3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:lang w:eastAsia="fr-FR"/>
          <w14:cntxtAlts/>
        </w:rPr>
        <w:t>7</w:t>
      </w:r>
      <w:r w:rsidR="005179EE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:lang w:eastAsia="fr-FR"/>
          <w14:cntxtAlts/>
        </w:rPr>
        <w:t>-201</w:t>
      </w:r>
      <w:r w:rsidR="008231D3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:lang w:eastAsia="fr-FR"/>
          <w14:cntxtAlts/>
        </w:rPr>
        <w:t>8</w:t>
      </w:r>
    </w:p>
    <w:p w:rsidR="005179EE" w:rsidRDefault="005179EE" w:rsidP="005179EE">
      <w:pPr>
        <w:widowControl w:val="0"/>
        <w:spacing w:after="0" w:line="285" w:lineRule="auto"/>
        <w:jc w:val="center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:lang w:eastAsia="fr-FR"/>
          <w14:cntxtAlts/>
        </w:rPr>
      </w:pPr>
      <w:r w:rsidRPr="005179EE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:lang w:eastAsia="fr-FR"/>
          <w14:cntxtAlts/>
        </w:rPr>
        <w:t xml:space="preserve">Lieu : </w:t>
      </w:r>
      <w:r w:rsidR="00B701AF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:lang w:eastAsia="fr-FR"/>
          <w14:cntxtAlts/>
        </w:rPr>
        <w:t>l</w:t>
      </w:r>
      <w:r w:rsidRPr="005179EE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:lang w:eastAsia="fr-FR"/>
          <w14:cntxtAlts/>
        </w:rPr>
        <w:t>e Puy-en-Velay ou proximité (43)</w:t>
      </w:r>
    </w:p>
    <w:p w:rsidR="005179EE" w:rsidRPr="005179EE" w:rsidRDefault="005179EE" w:rsidP="005179EE">
      <w:pPr>
        <w:widowControl w:val="0"/>
        <w:spacing w:after="0" w:line="285" w:lineRule="auto"/>
        <w:jc w:val="center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:lang w:eastAsia="fr-FR"/>
          <w14:cntxtAlts/>
        </w:rPr>
      </w:pPr>
    </w:p>
    <w:p w:rsidR="005179EE" w:rsidRPr="00937927" w:rsidRDefault="005179EE" w:rsidP="008231D3">
      <w:pPr>
        <w:widowControl w:val="0"/>
        <w:spacing w:after="0" w:line="285" w:lineRule="auto"/>
        <w:jc w:val="center"/>
        <w:rPr>
          <w:rFonts w:ascii="Garamond" w:eastAsia="Times New Roman" w:hAnsi="Garamond" w:cs="Times New Roman"/>
          <w:b/>
          <w:bCs/>
          <w:color w:val="FFFFFF" w:themeColor="background1"/>
          <w:kern w:val="28"/>
          <w:sz w:val="24"/>
          <w:szCs w:val="24"/>
          <w:lang w:eastAsia="fr-FR"/>
          <w14:cntxtAlts/>
        </w:rPr>
      </w:pPr>
      <w:r w:rsidRPr="00937927">
        <w:rPr>
          <w:rFonts w:ascii="Garamond" w:eastAsia="Times New Roman" w:hAnsi="Garamond" w:cs="Times New Roman"/>
          <w:b/>
          <w:bCs/>
          <w:color w:val="FFFFFF" w:themeColor="background1"/>
          <w:kern w:val="28"/>
          <w:sz w:val="24"/>
          <w:szCs w:val="24"/>
          <w:highlight w:val="darkYellow"/>
          <w:lang w:eastAsia="fr-FR"/>
          <w14:cntxtAlts/>
        </w:rPr>
        <w:t>D</w:t>
      </w:r>
      <w:r w:rsidR="008231D3" w:rsidRPr="00937927">
        <w:rPr>
          <w:rFonts w:ascii="Garamond" w:eastAsia="Times New Roman" w:hAnsi="Garamond" w:cs="Times New Roman"/>
          <w:b/>
          <w:bCs/>
          <w:color w:val="FFFFFF" w:themeColor="background1"/>
          <w:kern w:val="28"/>
          <w:sz w:val="24"/>
          <w:szCs w:val="24"/>
          <w:highlight w:val="darkYellow"/>
          <w:lang w:eastAsia="fr-FR"/>
          <w14:cntxtAlts/>
        </w:rPr>
        <w:t>u 20</w:t>
      </w:r>
      <w:r w:rsidRPr="00937927">
        <w:rPr>
          <w:rFonts w:ascii="Garamond" w:eastAsia="Times New Roman" w:hAnsi="Garamond" w:cs="Times New Roman"/>
          <w:b/>
          <w:bCs/>
          <w:color w:val="FFFFFF" w:themeColor="background1"/>
          <w:kern w:val="28"/>
          <w:sz w:val="24"/>
          <w:szCs w:val="24"/>
          <w:highlight w:val="darkYellow"/>
          <w:lang w:eastAsia="fr-FR"/>
          <w14:cntxtAlts/>
        </w:rPr>
        <w:t xml:space="preserve"> au 2</w:t>
      </w:r>
      <w:r w:rsidR="008231D3" w:rsidRPr="00937927">
        <w:rPr>
          <w:rFonts w:ascii="Garamond" w:eastAsia="Times New Roman" w:hAnsi="Garamond" w:cs="Times New Roman"/>
          <w:b/>
          <w:bCs/>
          <w:color w:val="FFFFFF" w:themeColor="background1"/>
          <w:kern w:val="28"/>
          <w:sz w:val="24"/>
          <w:szCs w:val="24"/>
          <w:highlight w:val="darkYellow"/>
          <w:lang w:eastAsia="fr-FR"/>
          <w14:cntxtAlts/>
        </w:rPr>
        <w:t>2</w:t>
      </w:r>
      <w:r w:rsidRPr="00937927">
        <w:rPr>
          <w:rFonts w:ascii="Garamond" w:eastAsia="Times New Roman" w:hAnsi="Garamond" w:cs="Times New Roman"/>
          <w:b/>
          <w:bCs/>
          <w:color w:val="FFFFFF" w:themeColor="background1"/>
          <w:kern w:val="28"/>
          <w:sz w:val="24"/>
          <w:szCs w:val="24"/>
          <w:highlight w:val="darkYellow"/>
          <w:lang w:eastAsia="fr-FR"/>
          <w14:cntxtAlts/>
        </w:rPr>
        <w:t xml:space="preserve"> septembre 201</w:t>
      </w:r>
      <w:r w:rsidR="008231D3" w:rsidRPr="00937927">
        <w:rPr>
          <w:rFonts w:ascii="Garamond" w:eastAsia="Times New Roman" w:hAnsi="Garamond" w:cs="Times New Roman"/>
          <w:b/>
          <w:bCs/>
          <w:color w:val="FFFFFF" w:themeColor="background1"/>
          <w:kern w:val="28"/>
          <w:sz w:val="24"/>
          <w:szCs w:val="24"/>
          <w:highlight w:val="darkYellow"/>
          <w:lang w:eastAsia="fr-FR"/>
          <w14:cntxtAlts/>
        </w:rPr>
        <w:t>7 -  du 16 au 18</w:t>
      </w:r>
      <w:r w:rsidRPr="00937927">
        <w:rPr>
          <w:rFonts w:ascii="Garamond" w:eastAsia="Times New Roman" w:hAnsi="Garamond" w:cs="Times New Roman"/>
          <w:b/>
          <w:bCs/>
          <w:color w:val="FFFFFF" w:themeColor="background1"/>
          <w:kern w:val="28"/>
          <w:sz w:val="24"/>
          <w:szCs w:val="24"/>
          <w:highlight w:val="darkYellow"/>
          <w:lang w:eastAsia="fr-FR"/>
          <w14:cntxtAlts/>
        </w:rPr>
        <w:t xml:space="preserve"> octobre 201</w:t>
      </w:r>
      <w:r w:rsidR="008231D3" w:rsidRPr="00937927">
        <w:rPr>
          <w:rFonts w:ascii="Garamond" w:eastAsia="Times New Roman" w:hAnsi="Garamond" w:cs="Times New Roman"/>
          <w:b/>
          <w:bCs/>
          <w:color w:val="FFFFFF" w:themeColor="background1"/>
          <w:kern w:val="28"/>
          <w:sz w:val="24"/>
          <w:szCs w:val="24"/>
          <w:highlight w:val="darkYellow"/>
          <w:lang w:eastAsia="fr-FR"/>
          <w14:cntxtAlts/>
        </w:rPr>
        <w:t>7</w:t>
      </w:r>
      <w:r w:rsidRPr="00937927">
        <w:rPr>
          <w:rFonts w:ascii="Garamond" w:eastAsia="Times New Roman" w:hAnsi="Garamond" w:cs="Times New Roman"/>
          <w:b/>
          <w:bCs/>
          <w:color w:val="FFFFFF" w:themeColor="background1"/>
          <w:kern w:val="28"/>
          <w:sz w:val="24"/>
          <w:szCs w:val="24"/>
          <w:highlight w:val="darkYellow"/>
          <w:lang w:eastAsia="fr-FR"/>
          <w14:cntxtAlts/>
        </w:rPr>
        <w:t xml:space="preserve"> - les </w:t>
      </w:r>
      <w:r w:rsidR="008231D3" w:rsidRPr="00937927">
        <w:rPr>
          <w:rFonts w:ascii="Garamond" w:eastAsia="Times New Roman" w:hAnsi="Garamond" w:cs="Times New Roman"/>
          <w:b/>
          <w:bCs/>
          <w:color w:val="FFFFFF" w:themeColor="background1"/>
          <w:kern w:val="28"/>
          <w:sz w:val="24"/>
          <w:szCs w:val="24"/>
          <w:highlight w:val="darkYellow"/>
          <w:lang w:eastAsia="fr-FR"/>
          <w14:cntxtAlts/>
        </w:rPr>
        <w:t>8 et 9</w:t>
      </w:r>
      <w:r w:rsidRPr="00937927">
        <w:rPr>
          <w:rFonts w:ascii="Garamond" w:eastAsia="Times New Roman" w:hAnsi="Garamond" w:cs="Times New Roman"/>
          <w:b/>
          <w:bCs/>
          <w:color w:val="FFFFFF" w:themeColor="background1"/>
          <w:kern w:val="28"/>
          <w:sz w:val="24"/>
          <w:szCs w:val="24"/>
          <w:highlight w:val="darkYellow"/>
          <w:lang w:eastAsia="fr-FR"/>
          <w14:cntxtAlts/>
        </w:rPr>
        <w:t xml:space="preserve"> </w:t>
      </w:r>
      <w:r w:rsidR="008231D3" w:rsidRPr="00937927">
        <w:rPr>
          <w:rFonts w:ascii="Garamond" w:eastAsia="Times New Roman" w:hAnsi="Garamond" w:cs="Times New Roman"/>
          <w:b/>
          <w:bCs/>
          <w:color w:val="FFFFFF" w:themeColor="background1"/>
          <w:kern w:val="28"/>
          <w:sz w:val="24"/>
          <w:szCs w:val="24"/>
          <w:highlight w:val="darkYellow"/>
          <w:lang w:eastAsia="fr-FR"/>
          <w14:cntxtAlts/>
        </w:rPr>
        <w:t>février 2018</w:t>
      </w:r>
    </w:p>
    <w:p w:rsidR="00387C67" w:rsidRPr="005179EE" w:rsidRDefault="00387C67" w:rsidP="005179EE">
      <w:pPr>
        <w:widowControl w:val="0"/>
        <w:spacing w:after="0" w:line="285" w:lineRule="auto"/>
        <w:jc w:val="center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:lang w:eastAsia="fr-FR"/>
          <w14:cntxtAlts/>
        </w:rPr>
      </w:pPr>
    </w:p>
    <w:p w:rsidR="007C68D8" w:rsidRPr="00C8724E" w:rsidRDefault="007C68D8" w:rsidP="007C68D8">
      <w:pPr>
        <w:widowControl w:val="0"/>
        <w:spacing w:after="120" w:line="285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  <w14:cntxtAlts/>
        </w:rPr>
      </w:pPr>
      <w:bookmarkStart w:id="0" w:name="_GoBack"/>
      <w:bookmarkEnd w:id="0"/>
      <w:r w:rsidRPr="00C8724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  <w14:cntxtAlts/>
        </w:rPr>
        <w:t> </w:t>
      </w:r>
    </w:p>
    <w:p w:rsidR="007C68D8" w:rsidRPr="00C8724E" w:rsidRDefault="007C68D8" w:rsidP="007C68D8">
      <w:pPr>
        <w:widowControl w:val="0"/>
        <w:spacing w:after="120" w:line="285" w:lineRule="auto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  <w:r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Nom  : ………………………………Prénom :………………………………</w:t>
      </w:r>
      <w:r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………</w:t>
      </w:r>
      <w:r w:rsidR="00312B97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…</w:t>
      </w:r>
    </w:p>
    <w:p w:rsidR="007C68D8" w:rsidRPr="00C8724E" w:rsidRDefault="007C68D8" w:rsidP="007C68D8">
      <w:pPr>
        <w:widowControl w:val="0"/>
        <w:spacing w:after="120" w:line="285" w:lineRule="auto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  <w:r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Structure : ………………………………………………………………………...</w:t>
      </w:r>
      <w:r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..........</w:t>
      </w:r>
      <w:r w:rsidR="00312B97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.</w:t>
      </w:r>
    </w:p>
    <w:p w:rsidR="007C68D8" w:rsidRPr="00C8724E" w:rsidRDefault="007C68D8" w:rsidP="007C68D8">
      <w:pPr>
        <w:widowControl w:val="0"/>
        <w:spacing w:after="120" w:line="285" w:lineRule="auto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  <w:r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Fonction : …………………………………………………………………………</w:t>
      </w:r>
      <w:r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…….</w:t>
      </w:r>
      <w:r w:rsidR="00312B97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.</w:t>
      </w:r>
    </w:p>
    <w:p w:rsidR="007C68D8" w:rsidRPr="00C8724E" w:rsidRDefault="007C68D8" w:rsidP="007C68D8">
      <w:pPr>
        <w:widowControl w:val="0"/>
        <w:spacing w:after="120" w:line="285" w:lineRule="auto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  <w:r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Représentant légal de la structure : …………………………………</w:t>
      </w:r>
      <w:r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…………………….</w:t>
      </w:r>
    </w:p>
    <w:p w:rsidR="007C68D8" w:rsidRDefault="007C68D8" w:rsidP="007C68D8">
      <w:pPr>
        <w:widowControl w:val="0"/>
        <w:spacing w:after="120" w:line="285" w:lineRule="auto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  <w:r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Adresse : …………………………………………………………………………...</w:t>
      </w:r>
      <w:r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.........</w:t>
      </w:r>
    </w:p>
    <w:p w:rsidR="00312B97" w:rsidRPr="00C8724E" w:rsidRDefault="00312B97" w:rsidP="007C68D8">
      <w:pPr>
        <w:widowControl w:val="0"/>
        <w:spacing w:after="120" w:line="285" w:lineRule="auto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…………………………………………………………………………………………...</w:t>
      </w:r>
    </w:p>
    <w:p w:rsidR="007C68D8" w:rsidRPr="00C8724E" w:rsidRDefault="007C68D8" w:rsidP="007C68D8">
      <w:pPr>
        <w:widowControl w:val="0"/>
        <w:spacing w:after="120" w:line="285" w:lineRule="auto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  <w:r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Code Postal : ………………… Commune : ………………………………</w:t>
      </w:r>
      <w:r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……………</w:t>
      </w:r>
      <w:r w:rsidR="00312B97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.</w:t>
      </w:r>
    </w:p>
    <w:p w:rsidR="007C68D8" w:rsidRPr="00C8724E" w:rsidRDefault="007C68D8" w:rsidP="007C68D8">
      <w:pPr>
        <w:widowControl w:val="0"/>
        <w:spacing w:after="120" w:line="285" w:lineRule="auto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  <w:r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Tel fixe : ………………………….. Portable : ………………………………</w:t>
      </w:r>
      <w:r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…………</w:t>
      </w:r>
      <w:r w:rsidR="00312B97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.</w:t>
      </w:r>
    </w:p>
    <w:p w:rsidR="007C68D8" w:rsidRPr="00C8724E" w:rsidRDefault="007C68D8" w:rsidP="007C68D8">
      <w:pPr>
        <w:widowControl w:val="0"/>
        <w:spacing w:after="120" w:line="285" w:lineRule="auto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  <w:r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Mail : …………………………………………………………………………………</w:t>
      </w:r>
      <w:r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…</w:t>
      </w:r>
      <w:r w:rsidR="00312B97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.</w:t>
      </w:r>
    </w:p>
    <w:p w:rsidR="00B701AF" w:rsidRDefault="00B701AF" w:rsidP="00387C67">
      <w:pPr>
        <w:widowControl w:val="0"/>
        <w:spacing w:after="0" w:line="285" w:lineRule="auto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</w:p>
    <w:p w:rsidR="00937927" w:rsidRDefault="007C68D8" w:rsidP="00387C67">
      <w:pPr>
        <w:widowControl w:val="0"/>
        <w:spacing w:after="0" w:line="285" w:lineRule="auto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  <w:r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 xml:space="preserve">Coût </w:t>
      </w:r>
      <w:r w:rsidR="00E85403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 xml:space="preserve">pédagogique </w:t>
      </w:r>
      <w:r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 xml:space="preserve">de la formation </w:t>
      </w:r>
      <w:r w:rsidR="00937927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(cocher la case correspondante) :</w:t>
      </w:r>
    </w:p>
    <w:p w:rsidR="00387C67" w:rsidRDefault="00937927" w:rsidP="00937927">
      <w:pPr>
        <w:widowControl w:val="0"/>
        <w:spacing w:after="0" w:line="285" w:lineRule="auto"/>
        <w:ind w:firstLine="709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  <w:r>
        <w:rPr>
          <w:rFonts w:ascii="Garamond" w:eastAsia="Times New Roman" w:hAnsi="Garamond" w:cs="Times New Roman"/>
          <w:noProof/>
          <w:color w:val="000000"/>
          <w:kern w:val="28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25400</wp:posOffset>
                </wp:positionV>
                <wp:extent cx="209550" cy="1333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12390" id="Rectangle à coins arrondis 1" o:spid="_x0000_s1026" style="position:absolute;margin-left:219.85pt;margin-top:2pt;width:16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" fillcolor="white [3201]" strokecolor="#f79646 [3209]" strokeweight="2pt"/>
            </w:pict>
          </mc:Fallback>
        </mc:AlternateContent>
      </w:r>
      <w:r w:rsidR="007C68D8"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 xml:space="preserve"> </w:t>
      </w:r>
      <w:r w:rsidR="007C68D8" w:rsidRPr="00937927">
        <w:rPr>
          <w:rFonts w:ascii="Garamond" w:eastAsia="Times New Roman" w:hAnsi="Garamond" w:cs="Times New Roman"/>
          <w:b/>
          <w:color w:val="000000"/>
          <w:kern w:val="28"/>
          <w:sz w:val="24"/>
          <w:szCs w:val="24"/>
          <w:lang w:eastAsia="fr-FR"/>
          <w14:cntxtAlts/>
        </w:rPr>
        <w:t xml:space="preserve">1 </w:t>
      </w:r>
      <w:r w:rsidR="008231D3" w:rsidRPr="00937927">
        <w:rPr>
          <w:rFonts w:ascii="Garamond" w:eastAsia="Times New Roman" w:hAnsi="Garamond" w:cs="Times New Roman"/>
          <w:b/>
          <w:color w:val="000000"/>
          <w:kern w:val="28"/>
          <w:sz w:val="24"/>
          <w:szCs w:val="24"/>
          <w:lang w:eastAsia="fr-FR"/>
          <w14:cntxtAlts/>
        </w:rPr>
        <w:t>600</w:t>
      </w:r>
      <w:r w:rsidR="007C68D8" w:rsidRPr="00937927">
        <w:rPr>
          <w:rFonts w:ascii="Garamond" w:eastAsia="Times New Roman" w:hAnsi="Garamond" w:cs="Times New Roman"/>
          <w:b/>
          <w:color w:val="000000"/>
          <w:kern w:val="28"/>
          <w:sz w:val="24"/>
          <w:szCs w:val="24"/>
          <w:lang w:eastAsia="fr-FR"/>
          <w14:cntxtAlts/>
        </w:rPr>
        <w:t xml:space="preserve"> €</w:t>
      </w:r>
      <w:r w:rsidR="007C68D8"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 xml:space="preserve"> ttc formation professionnelle</w:t>
      </w:r>
      <w:r w:rsidR="008231D3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 xml:space="preserve"> </w:t>
      </w:r>
    </w:p>
    <w:p w:rsidR="007C68D8" w:rsidRPr="00C8724E" w:rsidRDefault="00937927" w:rsidP="00387C67">
      <w:pPr>
        <w:widowControl w:val="0"/>
        <w:spacing w:after="0" w:line="285" w:lineRule="auto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  <w:r>
        <w:rPr>
          <w:rFonts w:ascii="Garamond" w:eastAsia="Times New Roman" w:hAnsi="Garamond" w:cs="Times New Roman"/>
          <w:noProof/>
          <w:color w:val="000000"/>
          <w:kern w:val="28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F7569" wp14:editId="6BB80932">
                <wp:simplePos x="0" y="0"/>
                <wp:positionH relativeFrom="column">
                  <wp:posOffset>2790825</wp:posOffset>
                </wp:positionH>
                <wp:positionV relativeFrom="paragraph">
                  <wp:posOffset>18415</wp:posOffset>
                </wp:positionV>
                <wp:extent cx="209550" cy="1333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60D31" id="Rectangle à coins arrondis 3" o:spid="_x0000_s1026" style="position:absolute;margin-left:219.75pt;margin-top:1.45pt;width:16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" fillcolor="window" strokecolor="#f79646" strokeweight="2pt"/>
            </w:pict>
          </mc:Fallback>
        </mc:AlternateContent>
      </w:r>
      <w:r w:rsidR="00387C67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 xml:space="preserve">               </w:t>
      </w:r>
      <w:r w:rsidR="00387C67" w:rsidRPr="00937927">
        <w:rPr>
          <w:rFonts w:ascii="Garamond" w:eastAsia="Times New Roman" w:hAnsi="Garamond" w:cs="Times New Roman"/>
          <w:b/>
          <w:color w:val="000000"/>
          <w:kern w:val="28"/>
          <w:sz w:val="24"/>
          <w:szCs w:val="24"/>
          <w:lang w:eastAsia="fr-FR"/>
          <w14:cntxtAlts/>
        </w:rPr>
        <w:t>6</w:t>
      </w:r>
      <w:r w:rsidR="008231D3" w:rsidRPr="00937927">
        <w:rPr>
          <w:rFonts w:ascii="Garamond" w:eastAsia="Times New Roman" w:hAnsi="Garamond" w:cs="Times New Roman"/>
          <w:b/>
          <w:color w:val="000000"/>
          <w:kern w:val="28"/>
          <w:sz w:val="24"/>
          <w:szCs w:val="24"/>
          <w:lang w:eastAsia="fr-FR"/>
          <w14:cntxtAlts/>
        </w:rPr>
        <w:t>20</w:t>
      </w:r>
      <w:r w:rsidR="007C68D8" w:rsidRPr="00937927">
        <w:rPr>
          <w:rFonts w:ascii="Garamond" w:eastAsia="Times New Roman" w:hAnsi="Garamond" w:cs="Times New Roman"/>
          <w:b/>
          <w:color w:val="000000"/>
          <w:kern w:val="28"/>
          <w:sz w:val="24"/>
          <w:szCs w:val="24"/>
          <w:lang w:eastAsia="fr-FR"/>
          <w14:cntxtAlts/>
        </w:rPr>
        <w:t xml:space="preserve"> €</w:t>
      </w:r>
      <w:r w:rsidR="007C68D8"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 xml:space="preserve"> ttc financement personnel.</w:t>
      </w:r>
      <w:r w:rsidR="008231D3" w:rsidRPr="008231D3">
        <w:rPr>
          <w:rFonts w:ascii="Garamond" w:eastAsia="Times New Roman" w:hAnsi="Garamond" w:cs="Times New Roman"/>
          <w:noProof/>
          <w:color w:val="000000"/>
          <w:kern w:val="28"/>
          <w:sz w:val="24"/>
          <w:szCs w:val="24"/>
          <w:lang w:eastAsia="fr-FR"/>
        </w:rPr>
        <w:t xml:space="preserve"> </w:t>
      </w:r>
    </w:p>
    <w:p w:rsidR="007C68D8" w:rsidRPr="00C8724E" w:rsidRDefault="007C68D8" w:rsidP="007C68D8">
      <w:pPr>
        <w:widowControl w:val="0"/>
        <w:spacing w:before="240" w:after="120" w:line="285" w:lineRule="auto"/>
        <w:jc w:val="both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  <w:r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 xml:space="preserve">Une convention de formation sera établie à l’inscription. </w:t>
      </w:r>
    </w:p>
    <w:p w:rsidR="007C68D8" w:rsidRPr="00C8724E" w:rsidRDefault="007C68D8" w:rsidP="007C68D8">
      <w:pPr>
        <w:widowControl w:val="0"/>
        <w:spacing w:before="240" w:after="120" w:line="163" w:lineRule="auto"/>
        <w:jc w:val="both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</w:pPr>
      <w:r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La formation peut</w:t>
      </w:r>
      <w:r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 xml:space="preserve"> </w:t>
      </w:r>
      <w:r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 xml:space="preserve">être prise en charge par votre </w:t>
      </w:r>
      <w:r w:rsidR="00937927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OPCA</w:t>
      </w:r>
      <w:r w:rsidRPr="00C8724E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fr-FR"/>
          <w14:cntxtAlts/>
        </w:rPr>
        <w:t>. </w:t>
      </w:r>
    </w:p>
    <w:sectPr w:rsidR="007C68D8" w:rsidRPr="00C8724E" w:rsidSect="00387C67">
      <w:headerReference w:type="default" r:id="rId8"/>
      <w:footerReference w:type="default" r:id="rId9"/>
      <w:pgSz w:w="11906" w:h="16838"/>
      <w:pgMar w:top="2127" w:right="1701" w:bottom="709" w:left="1843" w:header="420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D0" w:rsidRDefault="009F40D0">
      <w:r>
        <w:separator/>
      </w:r>
    </w:p>
  </w:endnote>
  <w:endnote w:type="continuationSeparator" w:id="0">
    <w:p w:rsidR="009F40D0" w:rsidRDefault="009F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36" w:rsidRPr="00EE25E0" w:rsidRDefault="007C6E36" w:rsidP="008C5260">
    <w:pPr>
      <w:pStyle w:val="Pieddepage"/>
      <w:jc w:val="center"/>
      <w:rPr>
        <w:rFonts w:ascii="Garamond" w:hAnsi="Garamond"/>
      </w:rPr>
    </w:pPr>
    <w:r w:rsidRPr="00EE25E0">
      <w:rPr>
        <w:rFonts w:ascii="Garamond" w:hAnsi="Garamond"/>
      </w:rPr>
      <w:t>CENTRE PERMANENT</w:t>
    </w:r>
  </w:p>
  <w:p w:rsidR="007C6E36" w:rsidRPr="00EE25E0" w:rsidRDefault="007C6E36" w:rsidP="008C5260">
    <w:pPr>
      <w:pStyle w:val="Pieddepage"/>
      <w:jc w:val="center"/>
      <w:rPr>
        <w:rFonts w:ascii="Garamond" w:hAnsi="Garamond"/>
      </w:rPr>
    </w:pPr>
    <w:r w:rsidRPr="00EE25E0">
      <w:rPr>
        <w:rFonts w:ascii="Garamond" w:hAnsi="Garamond"/>
      </w:rPr>
      <w:t xml:space="preserve"> D’INITIATIVES</w:t>
    </w:r>
  </w:p>
  <w:p w:rsidR="007C6E36" w:rsidRPr="00EE25E0" w:rsidRDefault="007C6E36" w:rsidP="008C5260">
    <w:pPr>
      <w:pStyle w:val="Pieddepage"/>
      <w:jc w:val="center"/>
      <w:rPr>
        <w:rFonts w:ascii="Garamond" w:hAnsi="Garamond"/>
      </w:rPr>
    </w:pPr>
    <w:r w:rsidRPr="00EE25E0">
      <w:rPr>
        <w:rFonts w:ascii="Garamond" w:hAnsi="Garamond"/>
      </w:rPr>
      <w:t xml:space="preserve"> POUR L’ENVIRONNEMENT </w:t>
    </w:r>
  </w:p>
  <w:p w:rsidR="007C6E36" w:rsidRPr="00EE25E0" w:rsidRDefault="007C6E36" w:rsidP="008C5260">
    <w:pPr>
      <w:pStyle w:val="Pieddepage"/>
      <w:jc w:val="center"/>
      <w:rPr>
        <w:rFonts w:ascii="Garamond" w:hAnsi="Garamond"/>
      </w:rPr>
    </w:pPr>
  </w:p>
  <w:p w:rsidR="007C6E36" w:rsidRDefault="007C6E36" w:rsidP="00920D34">
    <w:pPr>
      <w:pStyle w:val="Pieddepage"/>
      <w:jc w:val="center"/>
      <w:rPr>
        <w:rFonts w:ascii="Garamond" w:hAnsi="Garamond"/>
        <w:sz w:val="16"/>
        <w:szCs w:val="16"/>
      </w:rPr>
    </w:pPr>
    <w:r w:rsidRPr="006B68F1">
      <w:rPr>
        <w:rFonts w:ascii="Garamond" w:hAnsi="Garamond"/>
        <w:sz w:val="16"/>
        <w:szCs w:val="16"/>
      </w:rPr>
      <w:t xml:space="preserve">Le </w:t>
    </w:r>
    <w:proofErr w:type="spellStart"/>
    <w:r w:rsidRPr="006B68F1">
      <w:rPr>
        <w:rFonts w:ascii="Garamond" w:hAnsi="Garamond"/>
        <w:sz w:val="16"/>
        <w:szCs w:val="16"/>
      </w:rPr>
      <w:t>Riou</w:t>
    </w:r>
    <w:proofErr w:type="spellEnd"/>
    <w:r w:rsidRPr="006B68F1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-</w:t>
    </w:r>
    <w:r w:rsidRPr="006B68F1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 xml:space="preserve">chemin du Cocher - </w:t>
    </w:r>
    <w:r w:rsidRPr="006B68F1">
      <w:rPr>
        <w:rFonts w:ascii="Garamond" w:hAnsi="Garamond"/>
        <w:sz w:val="16"/>
        <w:szCs w:val="16"/>
      </w:rPr>
      <w:t xml:space="preserve">43700 </w:t>
    </w:r>
    <w:proofErr w:type="spellStart"/>
    <w:r w:rsidRPr="006B68F1">
      <w:rPr>
        <w:rFonts w:ascii="Garamond" w:hAnsi="Garamond"/>
        <w:sz w:val="16"/>
        <w:szCs w:val="16"/>
      </w:rPr>
      <w:t>Chaspinhac</w:t>
    </w:r>
    <w:proofErr w:type="spellEnd"/>
    <w:r w:rsidRPr="006B68F1">
      <w:rPr>
        <w:rFonts w:ascii="Garamond" w:hAnsi="Garamond"/>
        <w:sz w:val="16"/>
        <w:szCs w:val="16"/>
      </w:rPr>
      <w:t xml:space="preserve"> - Tél : 04 71 03 01 17</w:t>
    </w:r>
  </w:p>
  <w:p w:rsidR="007C6E36" w:rsidRPr="00920D34" w:rsidRDefault="009F40D0" w:rsidP="008C5260">
    <w:pPr>
      <w:pStyle w:val="Pieddepage"/>
      <w:jc w:val="center"/>
      <w:rPr>
        <w:rFonts w:ascii="Garamond" w:hAnsi="Garamond"/>
        <w:sz w:val="16"/>
        <w:szCs w:val="16"/>
      </w:rPr>
    </w:pPr>
    <w:hyperlink r:id="rId1" w:history="1">
      <w:r w:rsidR="007C6E36" w:rsidRPr="00920D34">
        <w:rPr>
          <w:rFonts w:ascii="Garamond" w:hAnsi="Garamond"/>
          <w:sz w:val="16"/>
          <w:szCs w:val="16"/>
        </w:rPr>
        <w:t>contact@cpieduvelay.fr</w:t>
      </w:r>
    </w:hyperlink>
    <w:r w:rsidR="007C6E36" w:rsidRPr="00920D34">
      <w:rPr>
        <w:rFonts w:ascii="Garamond" w:hAnsi="Garamond"/>
        <w:sz w:val="16"/>
        <w:szCs w:val="16"/>
      </w:rPr>
      <w:t xml:space="preserve"> </w:t>
    </w:r>
    <w:r w:rsidR="007C6E36">
      <w:rPr>
        <w:rFonts w:ascii="Garamond" w:hAnsi="Garamond"/>
        <w:sz w:val="16"/>
        <w:szCs w:val="16"/>
      </w:rPr>
      <w:t>-</w:t>
    </w:r>
    <w:r w:rsidR="007C6E36" w:rsidRPr="00920D34">
      <w:rPr>
        <w:rFonts w:ascii="Garamond" w:hAnsi="Garamond"/>
        <w:sz w:val="16"/>
        <w:szCs w:val="16"/>
      </w:rPr>
      <w:t xml:space="preserve"> www.cpieduvelay.fr</w:t>
    </w:r>
  </w:p>
  <w:p w:rsidR="007C6E36" w:rsidRPr="0094672D" w:rsidRDefault="007C6E36" w:rsidP="008C5260">
    <w:pPr>
      <w:jc w:val="center"/>
      <w:rPr>
        <w:rFonts w:ascii="Palatino Linotype" w:hAnsi="Palatino Linotype"/>
        <w:bCs/>
      </w:rPr>
    </w:pPr>
    <w:r w:rsidRPr="00EE25E0">
      <w:rPr>
        <w:rFonts w:ascii="Garamond" w:hAnsi="Garamond"/>
        <w:sz w:val="16"/>
      </w:rPr>
      <w:t xml:space="preserve">Association </w:t>
    </w:r>
    <w:r>
      <w:rPr>
        <w:rFonts w:ascii="Garamond" w:hAnsi="Garamond"/>
        <w:sz w:val="16"/>
      </w:rPr>
      <w:t>m</w:t>
    </w:r>
    <w:r w:rsidRPr="00EE25E0">
      <w:rPr>
        <w:rFonts w:ascii="Garamond" w:hAnsi="Garamond"/>
        <w:sz w:val="16"/>
      </w:rPr>
      <w:t>embre de l’</w:t>
    </w:r>
    <w:r>
      <w:rPr>
        <w:rFonts w:ascii="Garamond" w:hAnsi="Garamond"/>
        <w:sz w:val="16"/>
      </w:rPr>
      <w:t>U</w:t>
    </w:r>
    <w:r w:rsidRPr="00EE25E0">
      <w:rPr>
        <w:rFonts w:ascii="Garamond" w:hAnsi="Garamond"/>
        <w:sz w:val="16"/>
      </w:rPr>
      <w:t xml:space="preserve">nion </w:t>
    </w:r>
    <w:r>
      <w:rPr>
        <w:rFonts w:ascii="Garamond" w:hAnsi="Garamond"/>
        <w:sz w:val="16"/>
      </w:rPr>
      <w:t>N</w:t>
    </w:r>
    <w:r w:rsidRPr="00EE25E0">
      <w:rPr>
        <w:rFonts w:ascii="Garamond" w:hAnsi="Garamond"/>
        <w:sz w:val="16"/>
      </w:rPr>
      <w:t>ationale des C</w:t>
    </w:r>
    <w:r>
      <w:rPr>
        <w:rFonts w:ascii="Garamond" w:hAnsi="Garamond"/>
        <w:sz w:val="16"/>
      </w:rPr>
      <w:t>PIE reconnue d’utilité publique</w:t>
    </w:r>
  </w:p>
  <w:p w:rsidR="007C6E36" w:rsidRPr="008C5260" w:rsidRDefault="007C6E36" w:rsidP="008C5260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D0" w:rsidRDefault="009F40D0">
      <w:r>
        <w:separator/>
      </w:r>
    </w:p>
  </w:footnote>
  <w:footnote w:type="continuationSeparator" w:id="0">
    <w:p w:rsidR="009F40D0" w:rsidRDefault="009F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36" w:rsidRDefault="00926D40" w:rsidP="0088107A">
    <w:pPr>
      <w:pStyle w:val="En-tte"/>
      <w:jc w:val="center"/>
    </w:pPr>
    <w:r>
      <w:rPr>
        <w:rFonts w:ascii="Garamond" w:hAnsi="Garamond" w:cs="Garamond"/>
        <w:b/>
        <w:bCs/>
        <w:noProof/>
        <w:sz w:val="24"/>
        <w:szCs w:val="24"/>
      </w:rPr>
      <w:drawing>
        <wp:inline distT="0" distB="0" distL="0" distR="0" wp14:anchorId="3F7E5802" wp14:editId="6D032BE7">
          <wp:extent cx="752475" cy="1076325"/>
          <wp:effectExtent l="0" t="0" r="9525" b="9525"/>
          <wp:docPr id="2" name="Image 2" descr="Logo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E40"/>
    <w:multiLevelType w:val="hybridMultilevel"/>
    <w:tmpl w:val="2C4CDD40"/>
    <w:lvl w:ilvl="0" w:tplc="B8DE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0FC"/>
    <w:multiLevelType w:val="hybridMultilevel"/>
    <w:tmpl w:val="06FC67D4"/>
    <w:lvl w:ilvl="0" w:tplc="BE02E68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FDE"/>
    <w:multiLevelType w:val="hybridMultilevel"/>
    <w:tmpl w:val="E0B876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0E7E29"/>
    <w:multiLevelType w:val="hybridMultilevel"/>
    <w:tmpl w:val="7712653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E26449"/>
    <w:multiLevelType w:val="hybridMultilevel"/>
    <w:tmpl w:val="9CAE621A"/>
    <w:lvl w:ilvl="0" w:tplc="666A849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26402"/>
    <w:multiLevelType w:val="hybridMultilevel"/>
    <w:tmpl w:val="3AD089B4"/>
    <w:lvl w:ilvl="0" w:tplc="C39CB6E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945BB"/>
    <w:multiLevelType w:val="hybridMultilevel"/>
    <w:tmpl w:val="1870C490"/>
    <w:lvl w:ilvl="0" w:tplc="076AB6D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5633B"/>
    <w:multiLevelType w:val="hybridMultilevel"/>
    <w:tmpl w:val="82C08026"/>
    <w:lvl w:ilvl="0" w:tplc="45202B3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55AB4"/>
    <w:multiLevelType w:val="hybridMultilevel"/>
    <w:tmpl w:val="DBE6B2E0"/>
    <w:lvl w:ilvl="0" w:tplc="86DA0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B6193"/>
    <w:multiLevelType w:val="multilevel"/>
    <w:tmpl w:val="771265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CB60A9"/>
    <w:multiLevelType w:val="hybridMultilevel"/>
    <w:tmpl w:val="B288A154"/>
    <w:lvl w:ilvl="0" w:tplc="1B82BBD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B4"/>
    <w:rsid w:val="00002957"/>
    <w:rsid w:val="00002CD5"/>
    <w:rsid w:val="00016954"/>
    <w:rsid w:val="00033214"/>
    <w:rsid w:val="00035937"/>
    <w:rsid w:val="0004038A"/>
    <w:rsid w:val="00040405"/>
    <w:rsid w:val="00073F16"/>
    <w:rsid w:val="00077D94"/>
    <w:rsid w:val="00080F87"/>
    <w:rsid w:val="00084A2E"/>
    <w:rsid w:val="000A402B"/>
    <w:rsid w:val="000A4EC5"/>
    <w:rsid w:val="000B3ED5"/>
    <w:rsid w:val="000D271D"/>
    <w:rsid w:val="000D4030"/>
    <w:rsid w:val="000E2D7F"/>
    <w:rsid w:val="000F6362"/>
    <w:rsid w:val="000F63CD"/>
    <w:rsid w:val="001076C4"/>
    <w:rsid w:val="00124F57"/>
    <w:rsid w:val="00125322"/>
    <w:rsid w:val="00132FC1"/>
    <w:rsid w:val="0013418A"/>
    <w:rsid w:val="001376BC"/>
    <w:rsid w:val="0014342F"/>
    <w:rsid w:val="00146B7A"/>
    <w:rsid w:val="00153B4A"/>
    <w:rsid w:val="0015792B"/>
    <w:rsid w:val="00181944"/>
    <w:rsid w:val="0018297F"/>
    <w:rsid w:val="001874B6"/>
    <w:rsid w:val="001930A6"/>
    <w:rsid w:val="00194087"/>
    <w:rsid w:val="001A2EEB"/>
    <w:rsid w:val="001A5630"/>
    <w:rsid w:val="001B6704"/>
    <w:rsid w:val="001C18E5"/>
    <w:rsid w:val="001C1FFC"/>
    <w:rsid w:val="001D0E18"/>
    <w:rsid w:val="001D2649"/>
    <w:rsid w:val="001F71C7"/>
    <w:rsid w:val="00202316"/>
    <w:rsid w:val="00204373"/>
    <w:rsid w:val="00204DDE"/>
    <w:rsid w:val="00223470"/>
    <w:rsid w:val="0022554D"/>
    <w:rsid w:val="00232688"/>
    <w:rsid w:val="00232CD9"/>
    <w:rsid w:val="0024709B"/>
    <w:rsid w:val="00264D00"/>
    <w:rsid w:val="00264D9C"/>
    <w:rsid w:val="0026510F"/>
    <w:rsid w:val="00271955"/>
    <w:rsid w:val="00291064"/>
    <w:rsid w:val="002A30E7"/>
    <w:rsid w:val="002A422B"/>
    <w:rsid w:val="002A4AA4"/>
    <w:rsid w:val="002B641E"/>
    <w:rsid w:val="002E1DE7"/>
    <w:rsid w:val="002E5199"/>
    <w:rsid w:val="002F7070"/>
    <w:rsid w:val="00312B97"/>
    <w:rsid w:val="00323A3E"/>
    <w:rsid w:val="00354892"/>
    <w:rsid w:val="00385137"/>
    <w:rsid w:val="00387C67"/>
    <w:rsid w:val="003A54DB"/>
    <w:rsid w:val="003C67B1"/>
    <w:rsid w:val="003D5586"/>
    <w:rsid w:val="003F0631"/>
    <w:rsid w:val="003F0E7B"/>
    <w:rsid w:val="003F1468"/>
    <w:rsid w:val="00402871"/>
    <w:rsid w:val="00421FB4"/>
    <w:rsid w:val="00441381"/>
    <w:rsid w:val="00457FBA"/>
    <w:rsid w:val="0046063D"/>
    <w:rsid w:val="00461681"/>
    <w:rsid w:val="00485EB6"/>
    <w:rsid w:val="00491D51"/>
    <w:rsid w:val="00494F6F"/>
    <w:rsid w:val="004B4FAE"/>
    <w:rsid w:val="004C6D4B"/>
    <w:rsid w:val="004F7287"/>
    <w:rsid w:val="0050205B"/>
    <w:rsid w:val="00504FCC"/>
    <w:rsid w:val="00505932"/>
    <w:rsid w:val="005101AD"/>
    <w:rsid w:val="00514241"/>
    <w:rsid w:val="00514D26"/>
    <w:rsid w:val="005179EE"/>
    <w:rsid w:val="00522D1A"/>
    <w:rsid w:val="0053064F"/>
    <w:rsid w:val="00535B30"/>
    <w:rsid w:val="005462F9"/>
    <w:rsid w:val="00551153"/>
    <w:rsid w:val="0055470D"/>
    <w:rsid w:val="00563490"/>
    <w:rsid w:val="00565ACB"/>
    <w:rsid w:val="00592BA5"/>
    <w:rsid w:val="00596B42"/>
    <w:rsid w:val="005A7B0C"/>
    <w:rsid w:val="005A7D78"/>
    <w:rsid w:val="005C0AA5"/>
    <w:rsid w:val="005C21A4"/>
    <w:rsid w:val="005D495D"/>
    <w:rsid w:val="005E0BDC"/>
    <w:rsid w:val="005E281A"/>
    <w:rsid w:val="005F5796"/>
    <w:rsid w:val="00607FE3"/>
    <w:rsid w:val="00611A1A"/>
    <w:rsid w:val="0061205A"/>
    <w:rsid w:val="00625427"/>
    <w:rsid w:val="00632D92"/>
    <w:rsid w:val="006350A2"/>
    <w:rsid w:val="00641075"/>
    <w:rsid w:val="0067445E"/>
    <w:rsid w:val="00680EB0"/>
    <w:rsid w:val="00693980"/>
    <w:rsid w:val="00694996"/>
    <w:rsid w:val="006952C6"/>
    <w:rsid w:val="006A126A"/>
    <w:rsid w:val="006A2A58"/>
    <w:rsid w:val="006A6613"/>
    <w:rsid w:val="006C4FC9"/>
    <w:rsid w:val="006E4BEC"/>
    <w:rsid w:val="006E7562"/>
    <w:rsid w:val="006F5ED9"/>
    <w:rsid w:val="006F74EE"/>
    <w:rsid w:val="006F7DC0"/>
    <w:rsid w:val="007204C4"/>
    <w:rsid w:val="00724671"/>
    <w:rsid w:val="00732E93"/>
    <w:rsid w:val="00735C9D"/>
    <w:rsid w:val="007371AC"/>
    <w:rsid w:val="00743F8B"/>
    <w:rsid w:val="00751754"/>
    <w:rsid w:val="0078024A"/>
    <w:rsid w:val="007808FE"/>
    <w:rsid w:val="00783C7A"/>
    <w:rsid w:val="0078502E"/>
    <w:rsid w:val="007860CD"/>
    <w:rsid w:val="00792688"/>
    <w:rsid w:val="007B0684"/>
    <w:rsid w:val="007B61E6"/>
    <w:rsid w:val="007B6DBA"/>
    <w:rsid w:val="007C68D8"/>
    <w:rsid w:val="007C6E36"/>
    <w:rsid w:val="007D4249"/>
    <w:rsid w:val="007D6272"/>
    <w:rsid w:val="007E117B"/>
    <w:rsid w:val="007E7F11"/>
    <w:rsid w:val="007F64D8"/>
    <w:rsid w:val="0081007B"/>
    <w:rsid w:val="008100A0"/>
    <w:rsid w:val="0081052E"/>
    <w:rsid w:val="008231D3"/>
    <w:rsid w:val="0083178F"/>
    <w:rsid w:val="0083468C"/>
    <w:rsid w:val="008437D4"/>
    <w:rsid w:val="008564F9"/>
    <w:rsid w:val="0085715F"/>
    <w:rsid w:val="00867C98"/>
    <w:rsid w:val="00875845"/>
    <w:rsid w:val="0088107A"/>
    <w:rsid w:val="00894DC1"/>
    <w:rsid w:val="008966C9"/>
    <w:rsid w:val="008A52B4"/>
    <w:rsid w:val="008B63F5"/>
    <w:rsid w:val="008C0D9B"/>
    <w:rsid w:val="008C5260"/>
    <w:rsid w:val="008D00D1"/>
    <w:rsid w:val="008D5125"/>
    <w:rsid w:val="008E1F2F"/>
    <w:rsid w:val="008E5683"/>
    <w:rsid w:val="008E592D"/>
    <w:rsid w:val="008F6022"/>
    <w:rsid w:val="009108D8"/>
    <w:rsid w:val="00917ABA"/>
    <w:rsid w:val="009207DD"/>
    <w:rsid w:val="00920D34"/>
    <w:rsid w:val="00926D40"/>
    <w:rsid w:val="00936E2A"/>
    <w:rsid w:val="009374E8"/>
    <w:rsid w:val="00937927"/>
    <w:rsid w:val="00953C4E"/>
    <w:rsid w:val="00964A2B"/>
    <w:rsid w:val="009746F7"/>
    <w:rsid w:val="00982281"/>
    <w:rsid w:val="00992E17"/>
    <w:rsid w:val="009A561C"/>
    <w:rsid w:val="009C3DCE"/>
    <w:rsid w:val="009D0CDE"/>
    <w:rsid w:val="009D6F4A"/>
    <w:rsid w:val="009E10D6"/>
    <w:rsid w:val="009F40D0"/>
    <w:rsid w:val="00A16692"/>
    <w:rsid w:val="00A1798C"/>
    <w:rsid w:val="00A203F7"/>
    <w:rsid w:val="00A26E59"/>
    <w:rsid w:val="00A400F9"/>
    <w:rsid w:val="00A53E70"/>
    <w:rsid w:val="00A62FA1"/>
    <w:rsid w:val="00A636BF"/>
    <w:rsid w:val="00A7302F"/>
    <w:rsid w:val="00AA1645"/>
    <w:rsid w:val="00AA397D"/>
    <w:rsid w:val="00AA7224"/>
    <w:rsid w:val="00AB3E2E"/>
    <w:rsid w:val="00AC4496"/>
    <w:rsid w:val="00AC6B11"/>
    <w:rsid w:val="00AE0748"/>
    <w:rsid w:val="00AE5B50"/>
    <w:rsid w:val="00B01CE9"/>
    <w:rsid w:val="00B02872"/>
    <w:rsid w:val="00B118A3"/>
    <w:rsid w:val="00B14519"/>
    <w:rsid w:val="00B25623"/>
    <w:rsid w:val="00B3684D"/>
    <w:rsid w:val="00B37DCA"/>
    <w:rsid w:val="00B42244"/>
    <w:rsid w:val="00B453FC"/>
    <w:rsid w:val="00B62DEC"/>
    <w:rsid w:val="00B701AF"/>
    <w:rsid w:val="00B73E6A"/>
    <w:rsid w:val="00B7710C"/>
    <w:rsid w:val="00B90C3B"/>
    <w:rsid w:val="00B91C63"/>
    <w:rsid w:val="00BA547B"/>
    <w:rsid w:val="00BB6971"/>
    <w:rsid w:val="00BD5826"/>
    <w:rsid w:val="00BE46F4"/>
    <w:rsid w:val="00BF3996"/>
    <w:rsid w:val="00C0357E"/>
    <w:rsid w:val="00C12616"/>
    <w:rsid w:val="00C17887"/>
    <w:rsid w:val="00C22432"/>
    <w:rsid w:val="00C322A3"/>
    <w:rsid w:val="00C613C7"/>
    <w:rsid w:val="00C668DA"/>
    <w:rsid w:val="00C8372B"/>
    <w:rsid w:val="00C92E47"/>
    <w:rsid w:val="00C9311E"/>
    <w:rsid w:val="00CB1D76"/>
    <w:rsid w:val="00CB227C"/>
    <w:rsid w:val="00CB22C1"/>
    <w:rsid w:val="00CB7C82"/>
    <w:rsid w:val="00CC269E"/>
    <w:rsid w:val="00CC78F7"/>
    <w:rsid w:val="00CC7FB7"/>
    <w:rsid w:val="00CD1E92"/>
    <w:rsid w:val="00D02E09"/>
    <w:rsid w:val="00D10D81"/>
    <w:rsid w:val="00D13022"/>
    <w:rsid w:val="00D25F0B"/>
    <w:rsid w:val="00D25FA1"/>
    <w:rsid w:val="00D31F82"/>
    <w:rsid w:val="00D633E9"/>
    <w:rsid w:val="00D63916"/>
    <w:rsid w:val="00D64007"/>
    <w:rsid w:val="00D66D20"/>
    <w:rsid w:val="00D73F92"/>
    <w:rsid w:val="00D93535"/>
    <w:rsid w:val="00DA47CC"/>
    <w:rsid w:val="00DC2B6E"/>
    <w:rsid w:val="00DE2B42"/>
    <w:rsid w:val="00DE3788"/>
    <w:rsid w:val="00E03F94"/>
    <w:rsid w:val="00E04206"/>
    <w:rsid w:val="00E17A7E"/>
    <w:rsid w:val="00E228AB"/>
    <w:rsid w:val="00E25678"/>
    <w:rsid w:val="00E334E3"/>
    <w:rsid w:val="00E407D4"/>
    <w:rsid w:val="00E50C9D"/>
    <w:rsid w:val="00E528F8"/>
    <w:rsid w:val="00E637E8"/>
    <w:rsid w:val="00E76799"/>
    <w:rsid w:val="00E85403"/>
    <w:rsid w:val="00E9232E"/>
    <w:rsid w:val="00E938B4"/>
    <w:rsid w:val="00E963D1"/>
    <w:rsid w:val="00EA7E4B"/>
    <w:rsid w:val="00EB1FE1"/>
    <w:rsid w:val="00EB4E13"/>
    <w:rsid w:val="00EC0AEE"/>
    <w:rsid w:val="00ED0A94"/>
    <w:rsid w:val="00EE25E0"/>
    <w:rsid w:val="00EE2E4C"/>
    <w:rsid w:val="00EE3FA3"/>
    <w:rsid w:val="00EF32E4"/>
    <w:rsid w:val="00F1147C"/>
    <w:rsid w:val="00F15B9F"/>
    <w:rsid w:val="00F23185"/>
    <w:rsid w:val="00F420D7"/>
    <w:rsid w:val="00F4492B"/>
    <w:rsid w:val="00F47A91"/>
    <w:rsid w:val="00F531A3"/>
    <w:rsid w:val="00F54013"/>
    <w:rsid w:val="00F663DE"/>
    <w:rsid w:val="00F760C8"/>
    <w:rsid w:val="00F76831"/>
    <w:rsid w:val="00F8027D"/>
    <w:rsid w:val="00F86C70"/>
    <w:rsid w:val="00FB25F9"/>
    <w:rsid w:val="00FC1F14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4148EF"/>
  <w15:docId w15:val="{AD69AD54-1866-4CC5-B8AA-A12E67A8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semiHidden/>
    <w:rsid w:val="00CC78F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rsid w:val="006E7562"/>
  </w:style>
  <w:style w:type="character" w:customStyle="1" w:styleId="lbcadtext">
    <w:name w:val="lbcad_text"/>
    <w:basedOn w:val="Policepardfaut"/>
    <w:rsid w:val="00CB227C"/>
  </w:style>
  <w:style w:type="character" w:styleId="Lienhypertexte">
    <w:name w:val="Hyperlink"/>
    <w:rsid w:val="001874B6"/>
    <w:rPr>
      <w:color w:val="0000FF"/>
      <w:u w:val="single"/>
    </w:rPr>
  </w:style>
  <w:style w:type="character" w:customStyle="1" w:styleId="PieddepageCar">
    <w:name w:val="Pied de page Car"/>
    <w:link w:val="Pieddepage"/>
    <w:locked/>
    <w:rsid w:val="008C5260"/>
    <w:rPr>
      <w:lang w:val="fr-FR" w:eastAsia="fr-FR" w:bidi="ar-SA"/>
    </w:rPr>
  </w:style>
  <w:style w:type="paragraph" w:styleId="Sansinterligne">
    <w:name w:val="No Spacing"/>
    <w:uiPriority w:val="1"/>
    <w:qFormat/>
    <w:rsid w:val="00DA47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ane.assie@cpieduvel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pieduve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ire\Desktop\Administratif\CPIE%20du%20Velay\mod&#232;les%20de%20document\Lettre\mod&#232;le%20avec%20en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avec entête.dotx</Template>
  <TotalTime>48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du Puy en Velay</vt:lpstr>
    </vt:vector>
  </TitlesOfParts>
  <Company>CPIE</Company>
  <LinksUpToDate>false</LinksUpToDate>
  <CharactersWithSpaces>1166</CharactersWithSpaces>
  <SharedDoc>false</SharedDoc>
  <HLinks>
    <vt:vector size="6" baseType="variant"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mailto:contact@cpieduvelay.fr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du Puy en Velay</dc:title>
  <dc:creator>proprietaire</dc:creator>
  <cp:lastModifiedBy>proprietaire</cp:lastModifiedBy>
  <cp:revision>12</cp:revision>
  <cp:lastPrinted>2013-04-16T12:33:00Z</cp:lastPrinted>
  <dcterms:created xsi:type="dcterms:W3CDTF">2014-12-23T10:58:00Z</dcterms:created>
  <dcterms:modified xsi:type="dcterms:W3CDTF">2017-01-23T10:47:00Z</dcterms:modified>
</cp:coreProperties>
</file>